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8" w:rsidRPr="00B06EBD" w:rsidRDefault="004A22B8" w:rsidP="00105959">
      <w:pPr>
        <w:widowControl/>
        <w:spacing w:line="427" w:lineRule="atLeast"/>
        <w:jc w:val="distribute"/>
        <w:rPr>
          <w:rFonts w:ascii="標楷體" w:eastAsia="標楷體" w:hAnsi="標楷體" w:cs="Times New Roman"/>
          <w:color w:val="008000"/>
          <w:kern w:val="0"/>
          <w:sz w:val="56"/>
          <w:szCs w:val="56"/>
          <w:bdr w:val="none" w:sz="0" w:space="0" w:color="auto" w:frame="1"/>
        </w:rPr>
      </w:pPr>
      <w:r w:rsidRPr="00B06EBD">
        <w:rPr>
          <w:rFonts w:ascii="標楷體" w:eastAsia="標楷體" w:hAnsi="標楷體" w:cs="標楷體" w:hint="eastAsia"/>
          <w:b/>
          <w:bCs/>
          <w:color w:val="008000"/>
          <w:kern w:val="0"/>
          <w:sz w:val="56"/>
          <w:szCs w:val="56"/>
        </w:rPr>
        <w:t>臺北榮總新竹分院反詐騙宣導</w:t>
      </w:r>
    </w:p>
    <w:p w:rsidR="004A22B8" w:rsidRPr="00145B14" w:rsidRDefault="004A22B8" w:rsidP="00145B14">
      <w:pPr>
        <w:widowControl/>
        <w:jc w:val="center"/>
        <w:rPr>
          <w:rFonts w:ascii="新細明體" w:cs="新細明體"/>
          <w:b/>
          <w:bCs/>
          <w:color w:val="FF0000"/>
          <w:kern w:val="0"/>
          <w:sz w:val="48"/>
          <w:szCs w:val="48"/>
        </w:rPr>
      </w:pPr>
      <w:r w:rsidRPr="00145B14">
        <w:rPr>
          <w:rFonts w:ascii="新細明體" w:hAnsi="新細明體" w:cs="新細明體" w:hint="eastAsia"/>
          <w:b/>
          <w:bCs/>
          <w:color w:val="FF0000"/>
          <w:kern w:val="0"/>
          <w:sz w:val="48"/>
          <w:szCs w:val="48"/>
        </w:rPr>
        <w:t>假冒銀行信用貸款簡訊</w:t>
      </w:r>
    </w:p>
    <w:p w:rsidR="004A22B8" w:rsidRDefault="004A22B8" w:rsidP="00E83E05">
      <w:pPr>
        <w:widowControl/>
        <w:rPr>
          <w:rFonts w:ascii="Noto Sans TC" w:hAnsi="Noto Sans TC" w:cs="Noto Sans TC"/>
          <w:color w:val="212529"/>
          <w:kern w:val="0"/>
        </w:rPr>
      </w:pPr>
    </w:p>
    <w:p w:rsidR="004A22B8" w:rsidRPr="00145B14" w:rsidRDefault="004A22B8" w:rsidP="00E83E05">
      <w:pPr>
        <w:widowControl/>
        <w:rPr>
          <w:rFonts w:ascii="Noto Sans TC" w:hAnsi="Noto Sans TC" w:cs="Noto Sans TC"/>
          <w:color w:val="212529"/>
          <w:kern w:val="0"/>
          <w:sz w:val="28"/>
          <w:szCs w:val="28"/>
        </w:rPr>
      </w:pPr>
      <w:r w:rsidRPr="00145B14">
        <w:rPr>
          <w:rFonts w:ascii="Noto Sans TC" w:hAnsi="Noto Sans TC" w:cs="新細明體" w:hint="eastAsia"/>
          <w:color w:val="212529"/>
          <w:kern w:val="0"/>
          <w:sz w:val="28"/>
          <w:szCs w:val="28"/>
        </w:rPr>
        <w:t>近日詐騙集團假冒銀行寄送信用貸款簡訊簡訊會用『免徵連保』、『免照會』、『快速撥款』等字眼，要求加</w:t>
      </w:r>
      <w:r w:rsidRPr="00145B14">
        <w:rPr>
          <w:rFonts w:ascii="Noto Sans TC" w:hAnsi="Noto Sans TC" w:cs="Noto Sans TC"/>
          <w:color w:val="212529"/>
          <w:kern w:val="0"/>
          <w:sz w:val="28"/>
          <w:szCs w:val="28"/>
        </w:rPr>
        <w:t>Line</w:t>
      </w:r>
      <w:r w:rsidRPr="00145B14">
        <w:rPr>
          <w:rFonts w:ascii="Noto Sans TC" w:hAnsi="Noto Sans TC" w:cs="新細明體" w:hint="eastAsia"/>
          <w:color w:val="212529"/>
          <w:kern w:val="0"/>
          <w:sz w:val="28"/>
          <w:szCs w:val="28"/>
        </w:rPr>
        <w:t>進行貸款案件申請。之後該假冒人員會先透露部份個資等話術騙取您的信任，再誆稱授信審核已通過核貸，尚須繳交財力證明金、律師公證函費用等種種名目費用，要求民眾『先匯款或轉帳』才符合撥貸條件。</w:t>
      </w:r>
    </w:p>
    <w:p w:rsidR="004A22B8" w:rsidRPr="00145B14" w:rsidRDefault="004A22B8" w:rsidP="00E83E05">
      <w:pPr>
        <w:widowControl/>
        <w:rPr>
          <w:rFonts w:ascii="Noto Sans TC" w:hAnsi="Noto Sans TC" w:cs="Noto Sans TC"/>
          <w:color w:val="212529"/>
          <w:kern w:val="0"/>
          <w:sz w:val="28"/>
          <w:szCs w:val="28"/>
        </w:rPr>
      </w:pPr>
    </w:p>
    <w:p w:rsidR="004A22B8" w:rsidRPr="00145B14" w:rsidRDefault="004A22B8" w:rsidP="00E83E05">
      <w:pPr>
        <w:widowControl/>
        <w:rPr>
          <w:rFonts w:ascii="Noto Sans TC" w:hAnsi="Noto Sans TC" w:cs="Noto Sans TC"/>
          <w:color w:val="212529"/>
          <w:kern w:val="0"/>
          <w:sz w:val="28"/>
          <w:szCs w:val="28"/>
        </w:rPr>
      </w:pPr>
      <w:r w:rsidRPr="00145B14">
        <w:rPr>
          <w:rFonts w:ascii="Noto Sans TC" w:hAnsi="Noto Sans TC" w:cs="Noto Sans TC"/>
          <w:color w:val="212529"/>
          <w:kern w:val="0"/>
          <w:sz w:val="28"/>
          <w:szCs w:val="28"/>
        </w:rPr>
        <w:t>165</w:t>
      </w:r>
      <w:r w:rsidRPr="00145B14">
        <w:rPr>
          <w:rFonts w:ascii="Noto Sans TC" w:hAnsi="Noto Sans TC" w:cs="新細明體" w:hint="eastAsia"/>
          <w:color w:val="212529"/>
          <w:kern w:val="0"/>
          <w:sz w:val="28"/>
          <w:szCs w:val="28"/>
        </w:rPr>
        <w:t>提醒您</w:t>
      </w:r>
    </w:p>
    <w:p w:rsidR="004A22B8" w:rsidRPr="00145B14" w:rsidRDefault="004A22B8" w:rsidP="00E83E05">
      <w:pPr>
        <w:widowControl/>
        <w:rPr>
          <w:rFonts w:ascii="Noto Sans TC" w:hAnsi="Noto Sans TC" w:cs="Noto Sans TC"/>
          <w:color w:val="212529"/>
          <w:kern w:val="0"/>
          <w:sz w:val="28"/>
          <w:szCs w:val="28"/>
        </w:rPr>
      </w:pPr>
    </w:p>
    <w:p w:rsidR="004A22B8" w:rsidRPr="00145B14" w:rsidRDefault="004A22B8" w:rsidP="00E83E05">
      <w:pPr>
        <w:widowControl/>
        <w:rPr>
          <w:rFonts w:ascii="Noto Sans TC" w:hAnsi="Noto Sans TC" w:cs="Noto Sans TC"/>
          <w:color w:val="212529"/>
          <w:kern w:val="0"/>
          <w:sz w:val="28"/>
          <w:szCs w:val="28"/>
        </w:rPr>
      </w:pPr>
      <w:r w:rsidRPr="00145B14">
        <w:rPr>
          <w:rFonts w:ascii="Noto Sans TC" w:hAnsi="Noto Sans TC" w:cs="Noto Sans TC"/>
          <w:color w:val="212529"/>
          <w:kern w:val="0"/>
          <w:sz w:val="28"/>
          <w:szCs w:val="28"/>
        </w:rPr>
        <w:t>1.</w:t>
      </w:r>
      <w:r w:rsidRPr="00145B14">
        <w:rPr>
          <w:rFonts w:ascii="Noto Sans TC" w:hAnsi="Noto Sans TC" w:cs="新細明體" w:hint="eastAsia"/>
          <w:color w:val="212529"/>
          <w:kern w:val="0"/>
          <w:sz w:val="28"/>
          <w:szCs w:val="28"/>
        </w:rPr>
        <w:t>銀行人員不會透過私加</w:t>
      </w:r>
      <w:r w:rsidRPr="00145B14">
        <w:rPr>
          <w:rFonts w:ascii="Noto Sans TC" w:hAnsi="Noto Sans TC" w:cs="Noto Sans TC"/>
          <w:color w:val="212529"/>
          <w:kern w:val="0"/>
          <w:sz w:val="28"/>
          <w:szCs w:val="28"/>
        </w:rPr>
        <w:t xml:space="preserve">Line </w:t>
      </w:r>
      <w:r w:rsidRPr="00145B14">
        <w:rPr>
          <w:rFonts w:ascii="Noto Sans TC" w:hAnsi="Noto Sans TC" w:cs="新細明體" w:hint="eastAsia"/>
          <w:color w:val="212529"/>
          <w:kern w:val="0"/>
          <w:sz w:val="28"/>
          <w:szCs w:val="28"/>
        </w:rPr>
        <w:t>好友方式進行審核流程</w:t>
      </w:r>
    </w:p>
    <w:p w:rsidR="004A22B8" w:rsidRPr="00145B14" w:rsidRDefault="004A22B8" w:rsidP="00E83E05">
      <w:pPr>
        <w:widowControl/>
        <w:rPr>
          <w:rFonts w:ascii="Noto Sans TC" w:hAnsi="Noto Sans TC" w:cs="Noto Sans TC"/>
          <w:color w:val="212529"/>
          <w:kern w:val="0"/>
          <w:sz w:val="28"/>
          <w:szCs w:val="28"/>
        </w:rPr>
      </w:pPr>
      <w:r w:rsidRPr="00145B14">
        <w:rPr>
          <w:rFonts w:ascii="Noto Sans TC" w:hAnsi="Noto Sans TC" w:cs="Noto Sans TC"/>
          <w:color w:val="212529"/>
          <w:kern w:val="0"/>
          <w:sz w:val="28"/>
          <w:szCs w:val="28"/>
        </w:rPr>
        <w:t>2.</w:t>
      </w:r>
      <w:r w:rsidRPr="00145B14">
        <w:rPr>
          <w:rFonts w:ascii="Noto Sans TC" w:hAnsi="Noto Sans TC" w:cs="新細明體" w:hint="eastAsia"/>
          <w:color w:val="212529"/>
          <w:kern w:val="0"/>
          <w:sz w:val="28"/>
          <w:szCs w:val="28"/>
        </w:rPr>
        <w:t>銀行人員不會在撥款前額外要求民眾做任何匯款或轉帳等行為</w:t>
      </w:r>
    </w:p>
    <w:p w:rsidR="004A22B8" w:rsidRPr="00145B14" w:rsidRDefault="004A22B8" w:rsidP="00E83E05">
      <w:pPr>
        <w:widowControl/>
        <w:rPr>
          <w:rFonts w:ascii="Noto Sans TC" w:hAnsi="Noto Sans TC" w:cs="Noto Sans TC"/>
          <w:color w:val="212529"/>
          <w:kern w:val="0"/>
          <w:sz w:val="28"/>
          <w:szCs w:val="28"/>
        </w:rPr>
      </w:pPr>
    </w:p>
    <w:p w:rsidR="004A22B8" w:rsidRPr="00145B14" w:rsidRDefault="004A22B8" w:rsidP="007A4868">
      <w:pPr>
        <w:widowControl/>
        <w:rPr>
          <w:rFonts w:ascii="Noto Sans TC" w:hAnsi="Noto Sans TC" w:cs="Noto Sans TC"/>
          <w:color w:val="212529"/>
          <w:kern w:val="0"/>
          <w:sz w:val="28"/>
          <w:szCs w:val="28"/>
        </w:rPr>
      </w:pPr>
      <w:r w:rsidRPr="00145B14">
        <w:rPr>
          <w:rFonts w:ascii="Noto Sans TC" w:hAnsi="Noto Sans TC" w:cs="新細明體" w:hint="eastAsia"/>
          <w:color w:val="212529"/>
          <w:kern w:val="0"/>
          <w:sz w:val="28"/>
          <w:szCs w:val="28"/>
        </w:rPr>
        <w:t>如有疑問請撥打</w:t>
      </w:r>
      <w:r w:rsidRPr="00145B14">
        <w:rPr>
          <w:rFonts w:ascii="Noto Sans TC" w:hAnsi="Noto Sans TC" w:cs="Noto Sans TC"/>
          <w:color w:val="212529"/>
          <w:kern w:val="0"/>
          <w:sz w:val="28"/>
          <w:szCs w:val="28"/>
        </w:rPr>
        <w:t xml:space="preserve"> 165 </w:t>
      </w:r>
      <w:r w:rsidRPr="00145B14">
        <w:rPr>
          <w:rFonts w:ascii="Noto Sans TC" w:hAnsi="Noto Sans TC" w:cs="新細明體" w:hint="eastAsia"/>
          <w:color w:val="212529"/>
          <w:kern w:val="0"/>
          <w:sz w:val="28"/>
          <w:szCs w:val="28"/>
        </w:rPr>
        <w:t>反詐騙專線或銀行客服查證相關資訊是否屬實。</w:t>
      </w:r>
    </w:p>
    <w:p w:rsidR="004A22B8" w:rsidRPr="007A4868" w:rsidRDefault="004A22B8" w:rsidP="007A4868">
      <w:pPr>
        <w:widowControl/>
        <w:rPr>
          <w:rFonts w:ascii="Noto Sans TC" w:hAnsi="Noto Sans TC" w:cs="Noto Sans TC"/>
          <w:color w:val="212529"/>
          <w:kern w:val="0"/>
        </w:rPr>
      </w:pPr>
    </w:p>
    <w:p w:rsidR="004A22B8" w:rsidRDefault="004A22B8" w:rsidP="00E83E05">
      <w:pPr>
        <w:pStyle w:val="NormalWeb"/>
        <w:shd w:val="clear" w:color="auto" w:fill="FFFFFF"/>
        <w:jc w:val="right"/>
        <w:rPr>
          <w:rFonts w:cs="Times New Roman"/>
        </w:rPr>
      </w:pPr>
      <w:r>
        <w:t xml:space="preserve">  </w:t>
      </w:r>
      <w:r>
        <w:rPr>
          <w:rFonts w:hint="eastAsia"/>
        </w:rPr>
        <w:t>資料來源：</w:t>
      </w:r>
      <w:r>
        <w:t>165</w:t>
      </w:r>
      <w:r>
        <w:rPr>
          <w:rFonts w:hint="eastAsia"/>
        </w:rPr>
        <w:t>全民防騙網</w:t>
      </w:r>
    </w:p>
    <w:p w:rsidR="004A22B8" w:rsidRDefault="004A22B8" w:rsidP="00E83E05">
      <w:pPr>
        <w:pStyle w:val="NormalWeb"/>
        <w:shd w:val="clear" w:color="auto" w:fill="FFFFFF"/>
        <w:jc w:val="right"/>
        <w:rPr>
          <w:rFonts w:cs="Times New Roman"/>
        </w:rPr>
      </w:pPr>
    </w:p>
    <w:p w:rsidR="004A22B8" w:rsidRPr="0021216B" w:rsidRDefault="004A22B8" w:rsidP="00145B14">
      <w:pPr>
        <w:pStyle w:val="NormalWeb"/>
        <w:shd w:val="clear" w:color="auto" w:fill="FFFFFF"/>
        <w:jc w:val="center"/>
        <w:rPr>
          <w:rFonts w:ascii="標楷體" w:eastAsia="標楷體" w:hAnsi="標楷體" w:cs="Times New Roman"/>
          <w:sz w:val="28"/>
          <w:szCs w:val="28"/>
        </w:rPr>
      </w:pPr>
      <w:r w:rsidRPr="0021216B">
        <w:rPr>
          <w:rFonts w:ascii="標楷體" w:eastAsia="標楷體" w:hAnsi="標楷體" w:cs="標楷體" w:hint="eastAsia"/>
          <w:b/>
          <w:bCs/>
          <w:i/>
          <w:iCs/>
          <w:color w:val="808000"/>
          <w:sz w:val="44"/>
          <w:szCs w:val="44"/>
        </w:rPr>
        <w:t>臺北榮總新竹分院政風室提醒您</w:t>
      </w:r>
      <w:r w:rsidRPr="0021216B">
        <w:rPr>
          <w:rFonts w:ascii="標楷體" w:eastAsia="標楷體" w:hAnsi="標楷體" w:cs="標楷體"/>
          <w:b/>
          <w:bCs/>
          <w:i/>
          <w:iCs/>
          <w:color w:val="808000"/>
          <w:sz w:val="44"/>
          <w:szCs w:val="44"/>
        </w:rPr>
        <w:t>!!</w:t>
      </w:r>
    </w:p>
    <w:sectPr w:rsidR="004A22B8" w:rsidRPr="0021216B" w:rsidSect="001B62B4">
      <w:pgSz w:w="11906" w:h="16838"/>
      <w:pgMar w:top="1440" w:right="158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B8" w:rsidRDefault="004A22B8" w:rsidP="002077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22B8" w:rsidRDefault="004A22B8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T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B8" w:rsidRDefault="004A22B8" w:rsidP="002077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22B8" w:rsidRDefault="004A22B8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CA993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</w:lvl>
  </w:abstractNum>
  <w:abstractNum w:abstractNumId="1">
    <w:nsid w:val="FFFFFF7D"/>
    <w:multiLevelType w:val="singleLevel"/>
    <w:tmpl w:val="5AB2BF0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</w:lvl>
  </w:abstractNum>
  <w:abstractNum w:abstractNumId="2">
    <w:nsid w:val="FFFFFF7E"/>
    <w:multiLevelType w:val="singleLevel"/>
    <w:tmpl w:val="F9A2677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</w:abstractNum>
  <w:abstractNum w:abstractNumId="3">
    <w:nsid w:val="FFFFFF7F"/>
    <w:multiLevelType w:val="singleLevel"/>
    <w:tmpl w:val="0A42D00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4">
    <w:nsid w:val="FFFFFF80"/>
    <w:multiLevelType w:val="singleLevel"/>
    <w:tmpl w:val="D7F461F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754C29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BCED1A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9E44E7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414D02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9">
    <w:nsid w:val="FFFFFF89"/>
    <w:multiLevelType w:val="singleLevel"/>
    <w:tmpl w:val="996070A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2066E5"/>
    <w:multiLevelType w:val="multilevel"/>
    <w:tmpl w:val="3CBE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4294A57"/>
    <w:multiLevelType w:val="hybridMultilevel"/>
    <w:tmpl w:val="2C8C46C6"/>
    <w:lvl w:ilvl="0" w:tplc="74B84AD8">
      <w:start w:val="1"/>
      <w:numFmt w:val="taiwaneseCountingThousand"/>
      <w:lvlText w:val="%1、"/>
      <w:lvlJc w:val="left"/>
      <w:pPr>
        <w:ind w:left="630" w:hanging="63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E47355"/>
    <w:multiLevelType w:val="multilevel"/>
    <w:tmpl w:val="A27E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BB126EE"/>
    <w:multiLevelType w:val="multilevel"/>
    <w:tmpl w:val="7FE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F83170B"/>
    <w:multiLevelType w:val="hybridMultilevel"/>
    <w:tmpl w:val="E6F8540E"/>
    <w:lvl w:ilvl="0" w:tplc="651AF7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0E13EF"/>
    <w:multiLevelType w:val="multilevel"/>
    <w:tmpl w:val="E10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5A6208A"/>
    <w:multiLevelType w:val="hybridMultilevel"/>
    <w:tmpl w:val="44143772"/>
    <w:lvl w:ilvl="0" w:tplc="518839C2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5D6"/>
    <w:rsid w:val="00011B8A"/>
    <w:rsid w:val="00070442"/>
    <w:rsid w:val="000C1029"/>
    <w:rsid w:val="000F25D6"/>
    <w:rsid w:val="000F3B48"/>
    <w:rsid w:val="000F65D6"/>
    <w:rsid w:val="000F7FFA"/>
    <w:rsid w:val="00103061"/>
    <w:rsid w:val="00105959"/>
    <w:rsid w:val="00145B14"/>
    <w:rsid w:val="00171E6B"/>
    <w:rsid w:val="00186A47"/>
    <w:rsid w:val="001A2508"/>
    <w:rsid w:val="001B62B4"/>
    <w:rsid w:val="001C5EBB"/>
    <w:rsid w:val="002070BC"/>
    <w:rsid w:val="002077AB"/>
    <w:rsid w:val="0021074C"/>
    <w:rsid w:val="0021216B"/>
    <w:rsid w:val="00266176"/>
    <w:rsid w:val="00281F61"/>
    <w:rsid w:val="00283E83"/>
    <w:rsid w:val="002B24FD"/>
    <w:rsid w:val="002D1774"/>
    <w:rsid w:val="002D35C2"/>
    <w:rsid w:val="002D6331"/>
    <w:rsid w:val="002E533D"/>
    <w:rsid w:val="00322A85"/>
    <w:rsid w:val="00362B63"/>
    <w:rsid w:val="003978F6"/>
    <w:rsid w:val="003A0CAB"/>
    <w:rsid w:val="003D1B02"/>
    <w:rsid w:val="003E6377"/>
    <w:rsid w:val="004454F2"/>
    <w:rsid w:val="004555CE"/>
    <w:rsid w:val="00460E1C"/>
    <w:rsid w:val="00490BFF"/>
    <w:rsid w:val="004A22B8"/>
    <w:rsid w:val="004D33A7"/>
    <w:rsid w:val="005353EC"/>
    <w:rsid w:val="00584349"/>
    <w:rsid w:val="00587828"/>
    <w:rsid w:val="005D2B00"/>
    <w:rsid w:val="00621F9A"/>
    <w:rsid w:val="0063311C"/>
    <w:rsid w:val="006572B6"/>
    <w:rsid w:val="00674A36"/>
    <w:rsid w:val="00675FFE"/>
    <w:rsid w:val="00685A34"/>
    <w:rsid w:val="00693B78"/>
    <w:rsid w:val="00696CF2"/>
    <w:rsid w:val="006B0429"/>
    <w:rsid w:val="006D5635"/>
    <w:rsid w:val="006E668F"/>
    <w:rsid w:val="007037E8"/>
    <w:rsid w:val="007230B6"/>
    <w:rsid w:val="00740CE5"/>
    <w:rsid w:val="0079036A"/>
    <w:rsid w:val="007A4868"/>
    <w:rsid w:val="00806C38"/>
    <w:rsid w:val="0080792F"/>
    <w:rsid w:val="00816C4E"/>
    <w:rsid w:val="00836E50"/>
    <w:rsid w:val="0088696B"/>
    <w:rsid w:val="0088706D"/>
    <w:rsid w:val="008C17CF"/>
    <w:rsid w:val="00914AE6"/>
    <w:rsid w:val="00960352"/>
    <w:rsid w:val="00977501"/>
    <w:rsid w:val="00986FDC"/>
    <w:rsid w:val="009A56F6"/>
    <w:rsid w:val="009C4ACC"/>
    <w:rsid w:val="009D4316"/>
    <w:rsid w:val="009D719A"/>
    <w:rsid w:val="009E39F2"/>
    <w:rsid w:val="00A23754"/>
    <w:rsid w:val="00A76FBB"/>
    <w:rsid w:val="00AD0D2F"/>
    <w:rsid w:val="00B03367"/>
    <w:rsid w:val="00B06EBD"/>
    <w:rsid w:val="00B20ED4"/>
    <w:rsid w:val="00B36612"/>
    <w:rsid w:val="00B67420"/>
    <w:rsid w:val="00B85C36"/>
    <w:rsid w:val="00BC1C7F"/>
    <w:rsid w:val="00BF0C33"/>
    <w:rsid w:val="00BF41AD"/>
    <w:rsid w:val="00C04143"/>
    <w:rsid w:val="00C12E67"/>
    <w:rsid w:val="00C33FC8"/>
    <w:rsid w:val="00C73544"/>
    <w:rsid w:val="00C75805"/>
    <w:rsid w:val="00C9628D"/>
    <w:rsid w:val="00CC1004"/>
    <w:rsid w:val="00CD7BA9"/>
    <w:rsid w:val="00CF5E6C"/>
    <w:rsid w:val="00D76456"/>
    <w:rsid w:val="00DE177C"/>
    <w:rsid w:val="00E27D3B"/>
    <w:rsid w:val="00E33FD4"/>
    <w:rsid w:val="00E51908"/>
    <w:rsid w:val="00E83E05"/>
    <w:rsid w:val="00E8628B"/>
    <w:rsid w:val="00E92155"/>
    <w:rsid w:val="00E94692"/>
    <w:rsid w:val="00EB442C"/>
    <w:rsid w:val="00EC1EC6"/>
    <w:rsid w:val="00EE288D"/>
    <w:rsid w:val="00EE46ED"/>
    <w:rsid w:val="00EE5E81"/>
    <w:rsid w:val="00F0485D"/>
    <w:rsid w:val="00F224EA"/>
    <w:rsid w:val="00F3191D"/>
    <w:rsid w:val="00F378DE"/>
    <w:rsid w:val="00F4017C"/>
    <w:rsid w:val="00F43678"/>
    <w:rsid w:val="00F83167"/>
    <w:rsid w:val="00F91320"/>
    <w:rsid w:val="00FD5435"/>
    <w:rsid w:val="00FD5AF1"/>
    <w:rsid w:val="00FE3E2E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C6"/>
    <w:pPr>
      <w:widowControl w:val="0"/>
    </w:pPr>
    <w:rPr>
      <w:rFonts w:cs="Calibri"/>
      <w:szCs w:val="24"/>
    </w:rPr>
  </w:style>
  <w:style w:type="paragraph" w:styleId="Heading2">
    <w:name w:val="heading 2"/>
    <w:basedOn w:val="Normal"/>
    <w:link w:val="Heading2Char"/>
    <w:uiPriority w:val="99"/>
    <w:qFormat/>
    <w:rsid w:val="00B85C36"/>
    <w:pPr>
      <w:widowControl/>
      <w:spacing w:after="100" w:afterAutospacing="1"/>
      <w:outlineLvl w:val="1"/>
    </w:pPr>
    <w:rPr>
      <w:rFonts w:ascii="inherit" w:hAnsi="inherit" w:cs="inherit"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85C36"/>
    <w:pPr>
      <w:widowControl/>
      <w:spacing w:after="100" w:afterAutospacing="1"/>
      <w:outlineLvl w:val="2"/>
    </w:pPr>
    <w:rPr>
      <w:rFonts w:ascii="inherit" w:hAnsi="inherit" w:cs="inherit"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B67420"/>
    <w:rPr>
      <w:rFonts w:ascii="Cambria" w:eastAsia="新細明體" w:hAnsi="Cambria" w:cs="Cambria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67420"/>
    <w:rPr>
      <w:rFonts w:ascii="Cambria" w:eastAsia="新細明體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0F65D6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77A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77A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C1C7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1C7F"/>
  </w:style>
  <w:style w:type="character" w:styleId="EndnoteReference">
    <w:name w:val="endnote reference"/>
    <w:basedOn w:val="DefaultParagraphFont"/>
    <w:uiPriority w:val="99"/>
    <w:semiHidden/>
    <w:rsid w:val="00BC1C7F"/>
    <w:rPr>
      <w:vertAlign w:val="superscript"/>
    </w:rPr>
  </w:style>
  <w:style w:type="character" w:styleId="Hyperlink">
    <w:name w:val="Hyperlink"/>
    <w:basedOn w:val="DefaultParagraphFont"/>
    <w:uiPriority w:val="99"/>
    <w:rsid w:val="00B85C36"/>
    <w:rPr>
      <w:color w:val="007B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B85C36"/>
    <w:pPr>
      <w:widowControl/>
      <w:spacing w:after="100" w:afterAutospacing="1"/>
    </w:pPr>
    <w:rPr>
      <w:rFonts w:ascii="新細明體" w:hAnsi="新細明體" w:cs="新細明體"/>
      <w:kern w:val="0"/>
    </w:rPr>
  </w:style>
  <w:style w:type="character" w:customStyle="1" w:styleId="sr-only1">
    <w:name w:val="sr-only1"/>
    <w:basedOn w:val="DefaultParagraphFont"/>
    <w:uiPriority w:val="99"/>
    <w:rsid w:val="00B85C36"/>
    <w:rPr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02"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5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6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35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6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3936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609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6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6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3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3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45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Q：假網拍有哪些常見詐騙手法、民眾該如何防範？</dc:title>
  <dc:subject/>
  <dc:creator>林吟晏</dc:creator>
  <cp:keywords/>
  <dc:description/>
  <cp:lastModifiedBy>user</cp:lastModifiedBy>
  <cp:revision>13</cp:revision>
  <cp:lastPrinted>2023-02-20T07:27:00Z</cp:lastPrinted>
  <dcterms:created xsi:type="dcterms:W3CDTF">2023-02-20T07:22:00Z</dcterms:created>
  <dcterms:modified xsi:type="dcterms:W3CDTF">2023-02-20T08:10:00Z</dcterms:modified>
</cp:coreProperties>
</file>