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C7" w:rsidRPr="00B06EBD" w:rsidRDefault="008253C7" w:rsidP="00105959">
      <w:pPr>
        <w:widowControl/>
        <w:spacing w:line="427" w:lineRule="atLeast"/>
        <w:jc w:val="distribute"/>
        <w:rPr>
          <w:rFonts w:ascii="標楷體" w:eastAsia="標楷體" w:hAnsi="標楷體" w:cs="Times New Roman"/>
          <w:color w:val="008000"/>
          <w:kern w:val="0"/>
          <w:sz w:val="56"/>
          <w:szCs w:val="56"/>
          <w:bdr w:val="none" w:sz="0" w:space="0" w:color="auto" w:frame="1"/>
        </w:rPr>
      </w:pPr>
      <w:r w:rsidRPr="00B06EBD">
        <w:rPr>
          <w:rFonts w:ascii="標楷體" w:eastAsia="標楷體" w:hAnsi="標楷體" w:cs="標楷體" w:hint="eastAsia"/>
          <w:b/>
          <w:bCs/>
          <w:color w:val="008000"/>
          <w:kern w:val="0"/>
          <w:sz w:val="56"/>
          <w:szCs w:val="56"/>
        </w:rPr>
        <w:t>臺北榮總新竹分院反詐騙宣導</w:t>
      </w:r>
    </w:p>
    <w:p w:rsidR="008253C7" w:rsidRPr="00A4539C" w:rsidRDefault="008253C7" w:rsidP="00A4539C">
      <w:pPr>
        <w:pStyle w:val="Heading3"/>
        <w:jc w:val="center"/>
        <w:rPr>
          <w:rFonts w:cs="Times New Roman"/>
          <w:b/>
          <w:bCs/>
          <w:color w:val="9933FF"/>
          <w:sz w:val="36"/>
          <w:szCs w:val="36"/>
          <w:u w:val="single"/>
        </w:rPr>
      </w:pPr>
      <w:r w:rsidRPr="00A4539C">
        <w:rPr>
          <w:rFonts w:cs="新細明體" w:hint="eastAsia"/>
          <w:b/>
          <w:bCs/>
          <w:color w:val="9933FF"/>
          <w:sz w:val="36"/>
          <w:szCs w:val="36"/>
          <w:u w:val="single"/>
        </w:rPr>
        <w:t>全家便利商店</w:t>
      </w:r>
      <w:r w:rsidRPr="00A4539C">
        <w:rPr>
          <w:b/>
          <w:bCs/>
          <w:color w:val="9933FF"/>
          <w:sz w:val="36"/>
          <w:szCs w:val="36"/>
          <w:u w:val="single"/>
        </w:rPr>
        <w:t xml:space="preserve"> </w:t>
      </w:r>
      <w:r w:rsidRPr="00A4539C">
        <w:rPr>
          <w:rFonts w:cs="新細明體" w:hint="eastAsia"/>
          <w:b/>
          <w:bCs/>
          <w:color w:val="9933FF"/>
          <w:sz w:val="36"/>
          <w:szCs w:val="36"/>
          <w:u w:val="single"/>
        </w:rPr>
        <w:t>推出</w:t>
      </w:r>
      <w:r w:rsidRPr="00A4539C">
        <w:rPr>
          <w:b/>
          <w:bCs/>
          <w:color w:val="9933FF"/>
          <w:sz w:val="36"/>
          <w:szCs w:val="36"/>
          <w:u w:val="single"/>
        </w:rPr>
        <w:t xml:space="preserve"> Fun</w:t>
      </w:r>
      <w:r w:rsidRPr="00A4539C">
        <w:rPr>
          <w:rFonts w:cs="新細明體" w:hint="eastAsia"/>
          <w:b/>
          <w:bCs/>
          <w:color w:val="9933FF"/>
          <w:sz w:val="36"/>
          <w:szCs w:val="36"/>
          <w:u w:val="single"/>
        </w:rPr>
        <w:t>心取爭議包裹退貨申請平臺</w:t>
      </w:r>
    </w:p>
    <w:p w:rsidR="008253C7" w:rsidRPr="00A4539C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4539C">
        <w:rPr>
          <w:rFonts w:ascii="Arial" w:hAnsi="Arial" w:hint="eastAsia"/>
          <w:color w:val="333333"/>
          <w:shd w:val="clear" w:color="auto" w:fill="F1C40F"/>
        </w:rPr>
        <w:t>什麼是一頁式廣告跨境包裹詐騙</w:t>
      </w:r>
      <w:r w:rsidRPr="00A4539C">
        <w:rPr>
          <w:rFonts w:ascii="Arial" w:hAnsi="Arial" w:cs="Arial"/>
          <w:color w:val="333333"/>
          <w:shd w:val="clear" w:color="auto" w:fill="F1C40F"/>
        </w:rPr>
        <w:t>?</w:t>
      </w:r>
    </w:p>
    <w:p w:rsidR="008253C7" w:rsidRPr="00A4539C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4539C">
        <w:rPr>
          <w:rFonts w:ascii="Arial" w:hAnsi="Arial" w:hint="eastAsia"/>
          <w:color w:val="333333"/>
        </w:rPr>
        <w:t>詐騙集團利用社群平臺創立假粉絲專頁投放廣告，以低於市場行情之價格促銷各類商品，吸引民眾目光，且此類廣告以「貨到付款」方式取信民眾，等到消費者收貨付款後卻發現商品與介紹不符，品質低劣。</w:t>
      </w:r>
    </w:p>
    <w:p w:rsidR="008253C7" w:rsidRPr="00A4539C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4539C">
        <w:rPr>
          <w:rFonts w:ascii="Arial" w:hAnsi="Arial" w:hint="eastAsia"/>
          <w:color w:val="333333"/>
          <w:shd w:val="clear" w:color="auto" w:fill="F1C40F"/>
        </w:rPr>
        <w:t>那</w:t>
      </w:r>
      <w:r w:rsidRPr="00A4539C">
        <w:rPr>
          <w:rFonts w:ascii="Arial" w:hAnsi="Arial" w:cs="Arial"/>
          <w:color w:val="333333"/>
          <w:shd w:val="clear" w:color="auto" w:fill="F1C40F"/>
        </w:rPr>
        <w:t>...</w:t>
      </w:r>
      <w:r w:rsidRPr="00A4539C">
        <w:rPr>
          <w:rFonts w:ascii="Arial" w:hAnsi="Arial" w:hint="eastAsia"/>
          <w:color w:val="333333"/>
          <w:shd w:val="clear" w:color="auto" w:fill="F1C40F"/>
        </w:rPr>
        <w:t>付出去的錢怎麼拿回來</w:t>
      </w:r>
      <w:r w:rsidRPr="00A4539C">
        <w:rPr>
          <w:rFonts w:ascii="Arial" w:hAnsi="Arial" w:cs="Arial"/>
          <w:color w:val="333333"/>
          <w:shd w:val="clear" w:color="auto" w:fill="F1C40F"/>
        </w:rPr>
        <w:t>?!</w:t>
      </w:r>
    </w:p>
    <w:p w:rsidR="008253C7" w:rsidRPr="00A4539C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4539C">
        <w:rPr>
          <w:rFonts w:ascii="Arial" w:hAnsi="Arial" w:hint="eastAsia"/>
          <w:color w:val="333333"/>
        </w:rPr>
        <w:t>全家便利商店於今年</w:t>
      </w:r>
      <w:r w:rsidRPr="00A4539C">
        <w:rPr>
          <w:rFonts w:ascii="Arial" w:hAnsi="Arial" w:cs="Arial"/>
          <w:color w:val="333333"/>
        </w:rPr>
        <w:t>7</w:t>
      </w:r>
      <w:r w:rsidRPr="00A4539C">
        <w:rPr>
          <w:rFonts w:ascii="Arial" w:hAnsi="Arial" w:hint="eastAsia"/>
          <w:color w:val="333333"/>
        </w:rPr>
        <w:t>月初推出爭議包裹退貨申請平臺服務，民眾線上申請後，帶著原包裹到任一家全家超商印單退貨。廠商收到退貨</w:t>
      </w:r>
    </w:p>
    <w:p w:rsidR="008253C7" w:rsidRPr="00A4539C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4539C">
        <w:rPr>
          <w:rFonts w:ascii="Arial" w:hAnsi="Arial" w:hint="eastAsia"/>
          <w:color w:val="333333"/>
        </w:rPr>
        <w:t>後，進行退貨包裹內容確認，確認後將於</w:t>
      </w:r>
      <w:r w:rsidRPr="00A4539C">
        <w:rPr>
          <w:rFonts w:ascii="Arial" w:hAnsi="Arial" w:cs="Arial"/>
          <w:color w:val="333333"/>
        </w:rPr>
        <w:t>10</w:t>
      </w:r>
      <w:r w:rsidRPr="00A4539C">
        <w:rPr>
          <w:rFonts w:ascii="Arial" w:hAnsi="Arial" w:hint="eastAsia"/>
          <w:color w:val="333333"/>
        </w:rPr>
        <w:t>日內完成退款，期降低民眾自行聯繫之困擾。</w:t>
      </w:r>
    </w:p>
    <w:p w:rsidR="008253C7" w:rsidRPr="00A4539C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4539C">
        <w:rPr>
          <w:rFonts w:ascii="Arial" w:hAnsi="Arial" w:hint="eastAsia"/>
          <w:color w:val="333333"/>
          <w:shd w:val="clear" w:color="auto" w:fill="F1C40F"/>
        </w:rPr>
        <w:t>申請平臺及詳細說明</w:t>
      </w:r>
      <w:hyperlink r:id="rId7" w:tgtFrame="_blank" w:history="1">
        <w:r>
          <w:rPr>
            <w:rFonts w:ascii="Arial" w:hAnsi="Arial" w:hint="eastAsia"/>
            <w:color w:val="333333"/>
          </w:rPr>
          <w:t>：</w:t>
        </w:r>
        <w:r w:rsidRPr="00A4539C">
          <w:rPr>
            <w:rStyle w:val="Hyperlink"/>
            <w:rFonts w:ascii="Arial" w:hAnsi="Arial" w:cs="Arial"/>
          </w:rPr>
          <w:t>https://returns.com.tw/web/index.php</w:t>
        </w:r>
      </w:hyperlink>
    </w:p>
    <w:p w:rsidR="008253C7" w:rsidRPr="00A4539C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4539C">
        <w:rPr>
          <w:rFonts w:ascii="Arial" w:hAnsi="Arial" w:hint="eastAsia"/>
          <w:color w:val="333333"/>
        </w:rPr>
        <w:t>全家平臺可接受處理的『詐騙包裹』定義如下：</w:t>
      </w:r>
    </w:p>
    <w:p w:rsidR="008253C7" w:rsidRPr="00A4539C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4539C">
        <w:rPr>
          <w:rFonts w:ascii="Arial" w:hAnsi="Arial" w:cs="Arial"/>
          <w:color w:val="333333"/>
        </w:rPr>
        <w:t>1</w:t>
      </w:r>
      <w:r w:rsidRPr="00A4539C">
        <w:rPr>
          <w:rFonts w:ascii="Arial" w:hAnsi="Arial" w:hint="eastAsia"/>
          <w:color w:val="333333"/>
        </w:rPr>
        <w:t>、消費者並未下單，卻收到到貨簡訊並至全家店舖完成繳費取貨。</w:t>
      </w:r>
    </w:p>
    <w:p w:rsidR="008253C7" w:rsidRPr="00A4539C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4539C">
        <w:rPr>
          <w:rFonts w:ascii="Arial" w:hAnsi="Arial" w:cs="Arial"/>
          <w:color w:val="333333"/>
        </w:rPr>
        <w:t>2</w:t>
      </w:r>
      <w:r w:rsidRPr="00A4539C">
        <w:rPr>
          <w:rFonts w:ascii="Arial" w:hAnsi="Arial" w:hint="eastAsia"/>
          <w:color w:val="333333"/>
        </w:rPr>
        <w:t>、消費者取貨後發現為空包裹，並提供相關資料佐證。</w:t>
      </w:r>
    </w:p>
    <w:p w:rsidR="008253C7" w:rsidRPr="00A4539C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4539C">
        <w:rPr>
          <w:rFonts w:ascii="Arial" w:hAnsi="Arial" w:cs="Arial"/>
          <w:color w:val="333333"/>
        </w:rPr>
        <w:t>3</w:t>
      </w:r>
      <w:r w:rsidRPr="00A4539C">
        <w:rPr>
          <w:rFonts w:ascii="Arial" w:hAnsi="Arial" w:hint="eastAsia"/>
          <w:color w:val="333333"/>
        </w:rPr>
        <w:t>、其他問題將視為『消費糾紛』，將依申訴內容受理，但不保障退款，該平台會協助通知廠商處理。</w:t>
      </w:r>
    </w:p>
    <w:p w:rsidR="008253C7" w:rsidRDefault="008253C7" w:rsidP="00A4539C">
      <w:pPr>
        <w:pStyle w:val="NormalWeb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A4539C">
        <w:rPr>
          <w:rFonts w:ascii="Arial" w:hAnsi="Arial" w:hint="eastAsia"/>
          <w:color w:val="333333"/>
        </w:rPr>
        <w:t>最重要的，還是認明一頁式廣告特徵，才可以免除後續困擾</w:t>
      </w:r>
      <w:r w:rsidRPr="00A4539C">
        <w:rPr>
          <w:rFonts w:ascii="Arial" w:hAnsi="Arial" w:cs="Arial"/>
          <w:color w:val="333333"/>
        </w:rPr>
        <w:t>!</w:t>
      </w:r>
    </w:p>
    <w:p w:rsidR="008253C7" w:rsidRPr="00B47794" w:rsidRDefault="008253C7" w:rsidP="007E4BA7">
      <w:pPr>
        <w:pStyle w:val="NormalWeb"/>
        <w:shd w:val="clear" w:color="auto" w:fill="FFFFFF"/>
        <w:spacing w:line="300" w:lineRule="exact"/>
        <w:rPr>
          <w:rFonts w:ascii="Arial" w:hAnsi="Arial" w:cs="Arial"/>
          <w:color w:val="333333"/>
        </w:rPr>
      </w:pPr>
    </w:p>
    <w:p w:rsidR="008253C7" w:rsidRDefault="008253C7" w:rsidP="007E4BA7">
      <w:pPr>
        <w:widowControl/>
        <w:spacing w:line="300" w:lineRule="exact"/>
        <w:jc w:val="right"/>
        <w:rPr>
          <w:rFonts w:ascii="標楷體" w:eastAsia="標楷體" w:hAnsi="標楷體" w:cs="Times New Roman"/>
          <w:color w:val="212529"/>
          <w:kern w:val="0"/>
          <w:sz w:val="20"/>
          <w:szCs w:val="20"/>
        </w:rPr>
      </w:pPr>
      <w:r w:rsidRPr="00B47794">
        <w:rPr>
          <w:rFonts w:ascii="標楷體" w:eastAsia="標楷體" w:hAnsi="標楷體" w:cs="標楷體" w:hint="eastAsia"/>
          <w:color w:val="212529"/>
          <w:kern w:val="0"/>
          <w:sz w:val="20"/>
          <w:szCs w:val="20"/>
        </w:rPr>
        <w:t>資料來源</w:t>
      </w:r>
      <w:r w:rsidRPr="00B47794">
        <w:rPr>
          <w:rFonts w:ascii="標楷體" w:eastAsia="標楷體" w:hAnsi="標楷體" w:cs="標楷體"/>
          <w:color w:val="212529"/>
          <w:kern w:val="0"/>
          <w:sz w:val="20"/>
          <w:szCs w:val="20"/>
        </w:rPr>
        <w:t>: 165</w:t>
      </w:r>
      <w:r w:rsidRPr="00B47794">
        <w:rPr>
          <w:rFonts w:ascii="標楷體" w:eastAsia="標楷體" w:hAnsi="標楷體" w:cs="標楷體" w:hint="eastAsia"/>
          <w:color w:val="212529"/>
          <w:kern w:val="0"/>
          <w:sz w:val="20"/>
          <w:szCs w:val="20"/>
        </w:rPr>
        <w:t>反詐騙網站</w:t>
      </w:r>
    </w:p>
    <w:p w:rsidR="008253C7" w:rsidRPr="00B47794" w:rsidRDefault="008253C7" w:rsidP="007E4BA7">
      <w:pPr>
        <w:widowControl/>
        <w:spacing w:line="300" w:lineRule="exact"/>
        <w:jc w:val="right"/>
        <w:rPr>
          <w:rFonts w:ascii="標楷體" w:eastAsia="標楷體" w:hAnsi="標楷體" w:cs="Times New Roman"/>
          <w:color w:val="212529"/>
          <w:kern w:val="0"/>
          <w:sz w:val="20"/>
          <w:szCs w:val="20"/>
        </w:rPr>
      </w:pPr>
    </w:p>
    <w:p w:rsidR="008253C7" w:rsidRPr="00F92BF3" w:rsidRDefault="008253C7" w:rsidP="006C2EA1">
      <w:pPr>
        <w:pStyle w:val="NormalWeb"/>
        <w:shd w:val="clear" w:color="auto" w:fill="FFFFFF"/>
        <w:jc w:val="center"/>
        <w:rPr>
          <w:rFonts w:ascii="標楷體" w:eastAsia="標楷體" w:hAnsi="標楷體" w:cs="Times New Roman"/>
          <w:color w:val="33CCCC"/>
          <w:sz w:val="28"/>
          <w:szCs w:val="28"/>
        </w:rPr>
      </w:pPr>
      <w:r w:rsidRPr="00F92BF3">
        <w:rPr>
          <w:rFonts w:ascii="標楷體" w:eastAsia="標楷體" w:hAnsi="標楷體" w:cs="標楷體" w:hint="eastAsia"/>
          <w:b/>
          <w:bCs/>
          <w:i/>
          <w:iCs/>
          <w:color w:val="33CCCC"/>
          <w:sz w:val="44"/>
          <w:szCs w:val="44"/>
        </w:rPr>
        <w:t>臺北榮總新竹分院政風室提醒您</w:t>
      </w:r>
      <w:r w:rsidRPr="00F92BF3">
        <w:rPr>
          <w:rFonts w:ascii="標楷體" w:eastAsia="標楷體" w:hAnsi="標楷體" w:cs="標楷體"/>
          <w:b/>
          <w:bCs/>
          <w:i/>
          <w:iCs/>
          <w:color w:val="33CCCC"/>
          <w:sz w:val="44"/>
          <w:szCs w:val="44"/>
        </w:rPr>
        <w:t>!!</w:t>
      </w:r>
    </w:p>
    <w:sectPr w:rsidR="008253C7" w:rsidRPr="00F92BF3" w:rsidSect="007E4BA7">
      <w:pgSz w:w="11906" w:h="16838"/>
      <w:pgMar w:top="851" w:right="1588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C7" w:rsidRDefault="008253C7" w:rsidP="00207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3C7" w:rsidRDefault="008253C7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C7" w:rsidRDefault="008253C7" w:rsidP="00207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53C7" w:rsidRDefault="008253C7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EE997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6FC8CC4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CC7C653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516E668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D6A2C7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96FE139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AD34204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CBDAEF9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024C628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91980E5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012066E5"/>
    <w:multiLevelType w:val="multilevel"/>
    <w:tmpl w:val="3CBE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294A57"/>
    <w:multiLevelType w:val="hybridMultilevel"/>
    <w:tmpl w:val="2C8C46C6"/>
    <w:lvl w:ilvl="0" w:tplc="74B84AD8">
      <w:start w:val="1"/>
      <w:numFmt w:val="taiwaneseCountingThousand"/>
      <w:lvlText w:val="%1、"/>
      <w:lvlJc w:val="left"/>
      <w:pPr>
        <w:ind w:left="630" w:hanging="63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47355"/>
    <w:multiLevelType w:val="multilevel"/>
    <w:tmpl w:val="A27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BB126EE"/>
    <w:multiLevelType w:val="multilevel"/>
    <w:tmpl w:val="7FE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F83170B"/>
    <w:multiLevelType w:val="hybridMultilevel"/>
    <w:tmpl w:val="E6F8540E"/>
    <w:lvl w:ilvl="0" w:tplc="651AF7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0E13EF"/>
    <w:multiLevelType w:val="multilevel"/>
    <w:tmpl w:val="E10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5A6208A"/>
    <w:multiLevelType w:val="hybridMultilevel"/>
    <w:tmpl w:val="44143772"/>
    <w:lvl w:ilvl="0" w:tplc="518839C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D6"/>
    <w:rsid w:val="00011B8A"/>
    <w:rsid w:val="00027C1E"/>
    <w:rsid w:val="00070442"/>
    <w:rsid w:val="000B5C37"/>
    <w:rsid w:val="000C1029"/>
    <w:rsid w:val="000F25D6"/>
    <w:rsid w:val="000F3B48"/>
    <w:rsid w:val="000F65D6"/>
    <w:rsid w:val="000F7FFA"/>
    <w:rsid w:val="00103061"/>
    <w:rsid w:val="00105959"/>
    <w:rsid w:val="001B62B4"/>
    <w:rsid w:val="001C5EBB"/>
    <w:rsid w:val="001F4913"/>
    <w:rsid w:val="001F54DC"/>
    <w:rsid w:val="002077AB"/>
    <w:rsid w:val="0021074C"/>
    <w:rsid w:val="0021216B"/>
    <w:rsid w:val="00216C1F"/>
    <w:rsid w:val="00245542"/>
    <w:rsid w:val="00266176"/>
    <w:rsid w:val="00281F61"/>
    <w:rsid w:val="002836AD"/>
    <w:rsid w:val="00283E83"/>
    <w:rsid w:val="002B0C6C"/>
    <w:rsid w:val="002B24FD"/>
    <w:rsid w:val="002D1774"/>
    <w:rsid w:val="002D35C2"/>
    <w:rsid w:val="002D6331"/>
    <w:rsid w:val="002D772C"/>
    <w:rsid w:val="002E533D"/>
    <w:rsid w:val="002F67A8"/>
    <w:rsid w:val="003126D3"/>
    <w:rsid w:val="00322A85"/>
    <w:rsid w:val="00362B63"/>
    <w:rsid w:val="003978F6"/>
    <w:rsid w:val="003A0CAB"/>
    <w:rsid w:val="003A69AF"/>
    <w:rsid w:val="003D1B02"/>
    <w:rsid w:val="003E6377"/>
    <w:rsid w:val="004454F2"/>
    <w:rsid w:val="004555CE"/>
    <w:rsid w:val="00457E6B"/>
    <w:rsid w:val="00460E1C"/>
    <w:rsid w:val="00490BFF"/>
    <w:rsid w:val="004B4067"/>
    <w:rsid w:val="004D33A7"/>
    <w:rsid w:val="005108A6"/>
    <w:rsid w:val="00525E5F"/>
    <w:rsid w:val="005353EC"/>
    <w:rsid w:val="00584349"/>
    <w:rsid w:val="00587828"/>
    <w:rsid w:val="005B1CF1"/>
    <w:rsid w:val="005D2B00"/>
    <w:rsid w:val="00621F9A"/>
    <w:rsid w:val="0063311C"/>
    <w:rsid w:val="0063422C"/>
    <w:rsid w:val="006572B6"/>
    <w:rsid w:val="00674A36"/>
    <w:rsid w:val="00675FFE"/>
    <w:rsid w:val="006763B7"/>
    <w:rsid w:val="00693B78"/>
    <w:rsid w:val="00696CF2"/>
    <w:rsid w:val="006B0429"/>
    <w:rsid w:val="006C2EA1"/>
    <w:rsid w:val="006D5635"/>
    <w:rsid w:val="006E098C"/>
    <w:rsid w:val="006E668F"/>
    <w:rsid w:val="006F792E"/>
    <w:rsid w:val="007230B6"/>
    <w:rsid w:val="00740CE5"/>
    <w:rsid w:val="007469DE"/>
    <w:rsid w:val="00763311"/>
    <w:rsid w:val="007800C5"/>
    <w:rsid w:val="007A4868"/>
    <w:rsid w:val="007E4BA7"/>
    <w:rsid w:val="007E6CB8"/>
    <w:rsid w:val="00806C38"/>
    <w:rsid w:val="0080792F"/>
    <w:rsid w:val="00816C4E"/>
    <w:rsid w:val="008253C7"/>
    <w:rsid w:val="00836E50"/>
    <w:rsid w:val="0088696B"/>
    <w:rsid w:val="0088706D"/>
    <w:rsid w:val="008C17CF"/>
    <w:rsid w:val="00905ACB"/>
    <w:rsid w:val="0090773E"/>
    <w:rsid w:val="00914AE6"/>
    <w:rsid w:val="009315CE"/>
    <w:rsid w:val="00954220"/>
    <w:rsid w:val="00960352"/>
    <w:rsid w:val="00977501"/>
    <w:rsid w:val="00980B9A"/>
    <w:rsid w:val="00982A4A"/>
    <w:rsid w:val="00986FDC"/>
    <w:rsid w:val="00997408"/>
    <w:rsid w:val="009A56F6"/>
    <w:rsid w:val="009C4ACC"/>
    <w:rsid w:val="009D4316"/>
    <w:rsid w:val="009D719A"/>
    <w:rsid w:val="009E39F2"/>
    <w:rsid w:val="00A1471B"/>
    <w:rsid w:val="00A23754"/>
    <w:rsid w:val="00A4539C"/>
    <w:rsid w:val="00A76FBB"/>
    <w:rsid w:val="00A92479"/>
    <w:rsid w:val="00AD0D2F"/>
    <w:rsid w:val="00B03367"/>
    <w:rsid w:val="00B06EBD"/>
    <w:rsid w:val="00B20ED4"/>
    <w:rsid w:val="00B36612"/>
    <w:rsid w:val="00B47794"/>
    <w:rsid w:val="00B51731"/>
    <w:rsid w:val="00B55271"/>
    <w:rsid w:val="00B67420"/>
    <w:rsid w:val="00B85C36"/>
    <w:rsid w:val="00B91BB9"/>
    <w:rsid w:val="00BC1C7F"/>
    <w:rsid w:val="00BF0C33"/>
    <w:rsid w:val="00BF41AD"/>
    <w:rsid w:val="00C12E67"/>
    <w:rsid w:val="00C33FC8"/>
    <w:rsid w:val="00C73544"/>
    <w:rsid w:val="00C75805"/>
    <w:rsid w:val="00C9240F"/>
    <w:rsid w:val="00C9628D"/>
    <w:rsid w:val="00CA340C"/>
    <w:rsid w:val="00CB3A10"/>
    <w:rsid w:val="00CD534C"/>
    <w:rsid w:val="00CD7BA9"/>
    <w:rsid w:val="00CE6328"/>
    <w:rsid w:val="00CF5E6C"/>
    <w:rsid w:val="00D76456"/>
    <w:rsid w:val="00DE177C"/>
    <w:rsid w:val="00E05D7A"/>
    <w:rsid w:val="00E27D3B"/>
    <w:rsid w:val="00E33FD4"/>
    <w:rsid w:val="00E5052B"/>
    <w:rsid w:val="00E6323C"/>
    <w:rsid w:val="00E8628B"/>
    <w:rsid w:val="00E87522"/>
    <w:rsid w:val="00E9361C"/>
    <w:rsid w:val="00E94692"/>
    <w:rsid w:val="00EB442C"/>
    <w:rsid w:val="00EC1EC6"/>
    <w:rsid w:val="00EE46ED"/>
    <w:rsid w:val="00EE5E81"/>
    <w:rsid w:val="00F0485D"/>
    <w:rsid w:val="00F1203C"/>
    <w:rsid w:val="00F224EA"/>
    <w:rsid w:val="00F3191D"/>
    <w:rsid w:val="00F378DE"/>
    <w:rsid w:val="00F4017C"/>
    <w:rsid w:val="00F43678"/>
    <w:rsid w:val="00F83167"/>
    <w:rsid w:val="00F91320"/>
    <w:rsid w:val="00F92BF3"/>
    <w:rsid w:val="00FC242C"/>
    <w:rsid w:val="00FD5435"/>
    <w:rsid w:val="00FD5AF1"/>
    <w:rsid w:val="00FE3E2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C6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link w:val="Heading2Char"/>
    <w:uiPriority w:val="99"/>
    <w:qFormat/>
    <w:rsid w:val="00B85C36"/>
    <w:pPr>
      <w:widowControl/>
      <w:spacing w:after="100" w:afterAutospacing="1"/>
      <w:outlineLvl w:val="1"/>
    </w:pPr>
    <w:rPr>
      <w:rFonts w:ascii="inherit" w:hAnsi="inherit" w:cs="inherit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85C36"/>
    <w:pPr>
      <w:widowControl/>
      <w:spacing w:after="100" w:afterAutospacing="1"/>
      <w:outlineLvl w:val="2"/>
    </w:pPr>
    <w:rPr>
      <w:rFonts w:ascii="inherit" w:hAnsi="inherit" w:cs="inherit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6742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7420"/>
    <w:rPr>
      <w:rFonts w:ascii="Cambria" w:eastAsia="新細明體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0F65D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77A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77A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C1C7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C7F"/>
  </w:style>
  <w:style w:type="character" w:styleId="EndnoteReference">
    <w:name w:val="endnote reference"/>
    <w:basedOn w:val="DefaultParagraphFont"/>
    <w:uiPriority w:val="99"/>
    <w:semiHidden/>
    <w:rsid w:val="00BC1C7F"/>
    <w:rPr>
      <w:vertAlign w:val="superscript"/>
    </w:rPr>
  </w:style>
  <w:style w:type="character" w:styleId="Hyperlink">
    <w:name w:val="Hyperlink"/>
    <w:basedOn w:val="DefaultParagraphFont"/>
    <w:uiPriority w:val="99"/>
    <w:rsid w:val="00B85C36"/>
    <w:rPr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B85C36"/>
    <w:pPr>
      <w:widowControl/>
      <w:spacing w:after="100" w:afterAutospacing="1"/>
    </w:pPr>
    <w:rPr>
      <w:rFonts w:ascii="新細明體" w:hAnsi="新細明體" w:cs="新細明體"/>
      <w:kern w:val="0"/>
    </w:rPr>
  </w:style>
  <w:style w:type="character" w:customStyle="1" w:styleId="sr-only1">
    <w:name w:val="sr-only1"/>
    <w:basedOn w:val="DefaultParagraphFont"/>
    <w:uiPriority w:val="99"/>
    <w:rsid w:val="00B85C36"/>
    <w:rPr>
      <w:color w:val="000000"/>
      <w:sz w:val="18"/>
      <w:szCs w:val="18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rsid w:val="00E50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13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251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2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returns.com.tw%2Fweb%2Findex.php%3Ffbclid%3DIwAR0XgT73ZYQeoDB0vs5hxvmdTy_KXt1yUXZlwARRSOoJJmuJiwhziXUdcrQ&amp;h=AT22fitWVDJiFYYs8ZYoestBeiG09hQi6fEcFDleHBK02TapvJj1lMOlz6RX9BEY70CRYTNZwFzwABcz7qxBRqtDA6qfocdbPnkL-3GeyiNEoBbxIvQ3i-wVmsliIFKfihTJ&amp;__tn__=-UK-R&amp;c%5b0%5d=AT2Y6fSMoj5sKEIRbqOPvqA5OEVMNB8538Ci1f3RcsExrwqHS4d2n3PUKMwkmGLJcFvD6s4BHXrxk0pI8X475HCnN8AY1ZACONJZaQ6QUxnHi20gRj2Ss_IPG0LwGhdUuWDFEhE-LJCu1q7md88DAt89NHp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148</Words>
  <Characters>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Q：假網拍有哪些常見詐騙手法、民眾該如何防範？</dc:title>
  <dc:subject/>
  <dc:creator>林吟晏</dc:creator>
  <cp:keywords/>
  <dc:description/>
  <cp:lastModifiedBy>user</cp:lastModifiedBy>
  <cp:revision>6</cp:revision>
  <cp:lastPrinted>2023-09-11T05:46:00Z</cp:lastPrinted>
  <dcterms:created xsi:type="dcterms:W3CDTF">2023-10-17T02:02:00Z</dcterms:created>
  <dcterms:modified xsi:type="dcterms:W3CDTF">2023-10-17T02:25:00Z</dcterms:modified>
</cp:coreProperties>
</file>