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37" w:rsidRPr="00B06EBD" w:rsidRDefault="000B5C37" w:rsidP="00105959">
      <w:pPr>
        <w:widowControl/>
        <w:spacing w:line="427" w:lineRule="atLeast"/>
        <w:jc w:val="distribute"/>
        <w:rPr>
          <w:rFonts w:ascii="標楷體" w:eastAsia="標楷體" w:hAnsi="標楷體" w:cs="Times New Roman"/>
          <w:color w:val="008000"/>
          <w:kern w:val="0"/>
          <w:sz w:val="56"/>
          <w:szCs w:val="56"/>
          <w:bdr w:val="none" w:sz="0" w:space="0" w:color="auto" w:frame="1"/>
        </w:rPr>
      </w:pPr>
      <w:r w:rsidRPr="00B06EBD">
        <w:rPr>
          <w:rFonts w:ascii="標楷體" w:eastAsia="標楷體" w:hAnsi="標楷體" w:cs="標楷體" w:hint="eastAsia"/>
          <w:b/>
          <w:bCs/>
          <w:color w:val="008000"/>
          <w:kern w:val="0"/>
          <w:sz w:val="56"/>
          <w:szCs w:val="56"/>
        </w:rPr>
        <w:t>臺北榮總新竹分院反詐騙宣導</w:t>
      </w:r>
    </w:p>
    <w:p w:rsidR="000B5C37" w:rsidRPr="00F92BF3" w:rsidRDefault="000B5C37" w:rsidP="00F92BF3">
      <w:pPr>
        <w:widowControl/>
        <w:rPr>
          <w:rFonts w:ascii="標楷體" w:eastAsia="標楷體" w:hAnsi="標楷體" w:cs="Times New Roman"/>
          <w:b/>
          <w:bCs/>
          <w:color w:val="CC00FF"/>
          <w:kern w:val="0"/>
          <w:sz w:val="40"/>
          <w:szCs w:val="40"/>
        </w:rPr>
      </w:pPr>
      <w:r w:rsidRPr="00F92BF3">
        <w:rPr>
          <w:rFonts w:ascii="標楷體" w:eastAsia="標楷體" w:hAnsi="標楷體" w:cs="標楷體" w:hint="eastAsia"/>
          <w:b/>
          <w:bCs/>
          <w:color w:val="CC00FF"/>
          <w:kern w:val="0"/>
          <w:sz w:val="40"/>
          <w:szCs w:val="40"/>
        </w:rPr>
        <w:t>「幫你洗點數」？小玩家遭小額付費詐騙得逞！</w:t>
      </w:r>
    </w:p>
    <w:p w:rsidR="000B5C37" w:rsidRPr="00F92BF3" w:rsidRDefault="000B5C37" w:rsidP="00F92BF3">
      <w:pPr>
        <w:widowControl/>
        <w:rPr>
          <w:rFonts w:ascii="標楷體" w:eastAsia="標楷體" w:hAnsi="標楷體" w:cs="Times New Roman"/>
          <w:color w:val="212529"/>
          <w:kern w:val="0"/>
          <w:sz w:val="32"/>
          <w:szCs w:val="32"/>
        </w:rPr>
      </w:pPr>
      <w:r w:rsidRPr="00F92BF3">
        <w:rPr>
          <w:rFonts w:ascii="標楷體" w:eastAsia="標楷體" w:hAnsi="標楷體" w:cs="標楷體" w:hint="eastAsia"/>
          <w:color w:val="212529"/>
          <w:kern w:val="0"/>
          <w:sz w:val="32"/>
          <w:szCs w:val="32"/>
        </w:rPr>
        <w:t>小偉遇上自稱親戚的歹徒，告訴小偉可以透過手機購買遊戲點數後全額退費，小偉不疑有他，提供手機號碼及身分證字號後，對方卻說因為程序錯誤，不但拿不到點數還要支付</w:t>
      </w:r>
      <w:r w:rsidRPr="00F92BF3">
        <w:rPr>
          <w:rFonts w:ascii="標楷體" w:eastAsia="標楷體" w:hAnsi="標楷體" w:cs="標楷體"/>
          <w:color w:val="212529"/>
          <w:kern w:val="0"/>
          <w:sz w:val="32"/>
          <w:szCs w:val="32"/>
        </w:rPr>
        <w:t>5,000</w:t>
      </w:r>
      <w:r w:rsidRPr="00F92BF3">
        <w:rPr>
          <w:rFonts w:ascii="標楷體" w:eastAsia="標楷體" w:hAnsi="標楷體" w:cs="標楷體" w:hint="eastAsia"/>
          <w:color w:val="212529"/>
          <w:kern w:val="0"/>
          <w:sz w:val="32"/>
          <w:szCs w:val="32"/>
        </w:rPr>
        <w:t>元，對方再以「需作假交易將之前的錯誤資料覆蓋」為由，要求被害人再提供其他人的電話號碼及身分證字號，小偉一口氣將好友、好友家長等共</w:t>
      </w:r>
      <w:r w:rsidRPr="00F92BF3">
        <w:rPr>
          <w:rFonts w:ascii="標楷體" w:eastAsia="標楷體" w:hAnsi="標楷體" w:cs="標楷體"/>
          <w:color w:val="212529"/>
          <w:kern w:val="0"/>
          <w:sz w:val="32"/>
          <w:szCs w:val="32"/>
        </w:rPr>
        <w:t>6</w:t>
      </w:r>
      <w:r w:rsidRPr="00F92BF3">
        <w:rPr>
          <w:rFonts w:ascii="標楷體" w:eastAsia="標楷體" w:hAnsi="標楷體" w:cs="標楷體" w:hint="eastAsia"/>
          <w:color w:val="212529"/>
          <w:kern w:val="0"/>
          <w:sz w:val="32"/>
          <w:szCs w:val="32"/>
        </w:rPr>
        <w:t>位親友的資料告知歹徒，最後損失金額高達</w:t>
      </w:r>
      <w:r w:rsidRPr="00F92BF3">
        <w:rPr>
          <w:rFonts w:ascii="標楷體" w:eastAsia="標楷體" w:hAnsi="標楷體" w:cs="標楷體"/>
          <w:color w:val="212529"/>
          <w:kern w:val="0"/>
          <w:sz w:val="32"/>
          <w:szCs w:val="32"/>
        </w:rPr>
        <w:t>19,000</w:t>
      </w:r>
      <w:r w:rsidRPr="00F92BF3">
        <w:rPr>
          <w:rFonts w:ascii="標楷體" w:eastAsia="標楷體" w:hAnsi="標楷體" w:cs="標楷體" w:hint="eastAsia"/>
          <w:color w:val="212529"/>
          <w:kern w:val="0"/>
          <w:sz w:val="32"/>
          <w:szCs w:val="32"/>
        </w:rPr>
        <w:t>元。</w:t>
      </w:r>
    </w:p>
    <w:p w:rsidR="000B5C37" w:rsidRPr="00F92BF3" w:rsidRDefault="000B5C37" w:rsidP="00F92BF3">
      <w:pPr>
        <w:widowControl/>
        <w:rPr>
          <w:rFonts w:ascii="標楷體" w:eastAsia="標楷體" w:hAnsi="標楷體" w:cs="Times New Roman"/>
          <w:color w:val="212529"/>
          <w:kern w:val="0"/>
          <w:sz w:val="32"/>
          <w:szCs w:val="32"/>
        </w:rPr>
      </w:pPr>
      <w:r w:rsidRPr="00F92BF3">
        <w:rPr>
          <w:rFonts w:ascii="標楷體" w:eastAsia="標楷體" w:hAnsi="標楷體" w:cs="標楷體" w:hint="eastAsia"/>
          <w:color w:val="212529"/>
          <w:kern w:val="0"/>
          <w:sz w:val="32"/>
          <w:szCs w:val="32"/>
        </w:rPr>
        <w:t>預防方式：</w:t>
      </w:r>
    </w:p>
    <w:p w:rsidR="000B5C37" w:rsidRPr="00F92BF3" w:rsidRDefault="000B5C37" w:rsidP="00F92BF3">
      <w:pPr>
        <w:widowControl/>
        <w:rPr>
          <w:rFonts w:ascii="標楷體" w:eastAsia="標楷體" w:hAnsi="標楷體" w:cs="Times New Roman"/>
          <w:color w:val="212529"/>
          <w:kern w:val="0"/>
          <w:sz w:val="32"/>
          <w:szCs w:val="32"/>
        </w:rPr>
      </w:pPr>
      <w:r w:rsidRPr="00F92BF3">
        <w:rPr>
          <w:rFonts w:ascii="標楷體" w:eastAsia="標楷體" w:hAnsi="標楷體" w:cs="標楷體" w:hint="eastAsia"/>
          <w:color w:val="212529"/>
          <w:kern w:val="0"/>
          <w:sz w:val="32"/>
          <w:szCs w:val="32"/>
        </w:rPr>
        <w:t>警方呼籲勿輕易告知陌生人電話號碼、身分證字號等重要個人資料，以免發生類似案件。如有任何疑慮，最好立即撥打</w:t>
      </w:r>
      <w:r w:rsidRPr="00F92BF3">
        <w:rPr>
          <w:rFonts w:ascii="標楷體" w:eastAsia="標楷體" w:hAnsi="標楷體" w:cs="標楷體"/>
          <w:color w:val="212529"/>
          <w:kern w:val="0"/>
          <w:sz w:val="32"/>
          <w:szCs w:val="32"/>
        </w:rPr>
        <w:t>165</w:t>
      </w:r>
      <w:r w:rsidRPr="00F92BF3">
        <w:rPr>
          <w:rFonts w:ascii="標楷體" w:eastAsia="標楷體" w:hAnsi="標楷體" w:cs="標楷體" w:hint="eastAsia"/>
          <w:color w:val="212529"/>
          <w:kern w:val="0"/>
          <w:sz w:val="32"/>
          <w:szCs w:val="32"/>
        </w:rPr>
        <w:t>反詐騙專線查證。</w:t>
      </w:r>
    </w:p>
    <w:p w:rsidR="000B5C37" w:rsidRDefault="000B5C37" w:rsidP="00F92BF3">
      <w:pPr>
        <w:widowControl/>
        <w:jc w:val="right"/>
        <w:rPr>
          <w:rFonts w:ascii="標楷體" w:eastAsia="標楷體" w:hAnsi="標楷體" w:cs="Times New Roman"/>
          <w:color w:val="212529"/>
          <w:kern w:val="0"/>
        </w:rPr>
      </w:pPr>
      <w:r w:rsidRPr="00F92BF3">
        <w:rPr>
          <w:rFonts w:ascii="標楷體" w:eastAsia="標楷體" w:hAnsi="標楷體" w:cs="標楷體" w:hint="eastAsia"/>
          <w:color w:val="212529"/>
          <w:kern w:val="0"/>
        </w:rPr>
        <w:t>資料</w:t>
      </w:r>
      <w:r>
        <w:rPr>
          <w:rFonts w:ascii="標楷體" w:eastAsia="標楷體" w:hAnsi="標楷體" w:cs="標楷體" w:hint="eastAsia"/>
          <w:color w:val="212529"/>
          <w:kern w:val="0"/>
        </w:rPr>
        <w:t>來源</w:t>
      </w:r>
      <w:r>
        <w:rPr>
          <w:rFonts w:ascii="標楷體" w:eastAsia="標楷體" w:hAnsi="標楷體" w:cs="標楷體"/>
          <w:color w:val="212529"/>
          <w:kern w:val="0"/>
        </w:rPr>
        <w:t>:</w:t>
      </w:r>
      <w:r w:rsidRPr="00F92BF3">
        <w:rPr>
          <w:rFonts w:ascii="標楷體" w:eastAsia="標楷體" w:hAnsi="標楷體" w:cs="標楷體" w:hint="eastAsia"/>
          <w:color w:val="212529"/>
          <w:kern w:val="0"/>
        </w:rPr>
        <w:t>內政部警政署刑事警察局及</w:t>
      </w:r>
      <w:r w:rsidRPr="00F92BF3">
        <w:rPr>
          <w:rFonts w:ascii="標楷體" w:eastAsia="標楷體" w:hAnsi="標楷體" w:cs="標楷體"/>
          <w:color w:val="212529"/>
          <w:kern w:val="0"/>
        </w:rPr>
        <w:t>165</w:t>
      </w:r>
      <w:r w:rsidRPr="00F92BF3">
        <w:rPr>
          <w:rFonts w:ascii="標楷體" w:eastAsia="標楷體" w:hAnsi="標楷體" w:cs="標楷體" w:hint="eastAsia"/>
          <w:color w:val="212529"/>
          <w:kern w:val="0"/>
        </w:rPr>
        <w:t>反詐騙網站</w:t>
      </w:r>
    </w:p>
    <w:p w:rsidR="000B5C37" w:rsidRPr="00F92BF3" w:rsidRDefault="000B5C37" w:rsidP="00F92BF3">
      <w:pPr>
        <w:widowControl/>
        <w:jc w:val="right"/>
        <w:rPr>
          <w:rFonts w:ascii="Noto Sans TC" w:hAnsi="Noto Sans TC" w:cs="Noto Sans TC"/>
          <w:color w:val="212529"/>
          <w:kern w:val="0"/>
        </w:rPr>
      </w:pPr>
    </w:p>
    <w:p w:rsidR="000B5C37" w:rsidRPr="00F92BF3" w:rsidRDefault="000B5C37" w:rsidP="006C2EA1">
      <w:pPr>
        <w:pStyle w:val="NormalWeb"/>
        <w:shd w:val="clear" w:color="auto" w:fill="FFFFFF"/>
        <w:jc w:val="center"/>
        <w:rPr>
          <w:rFonts w:ascii="標楷體" w:eastAsia="標楷體" w:hAnsi="標楷體" w:cs="Times New Roman"/>
          <w:color w:val="33CCCC"/>
          <w:sz w:val="28"/>
          <w:szCs w:val="28"/>
        </w:rPr>
      </w:pPr>
      <w:r w:rsidRPr="00F92BF3">
        <w:rPr>
          <w:rFonts w:ascii="標楷體" w:eastAsia="標楷體" w:hAnsi="標楷體" w:cs="標楷體" w:hint="eastAsia"/>
          <w:b/>
          <w:bCs/>
          <w:i/>
          <w:iCs/>
          <w:color w:val="33CCCC"/>
          <w:sz w:val="44"/>
          <w:szCs w:val="44"/>
        </w:rPr>
        <w:t>臺北榮總新竹分院政風室提醒您</w:t>
      </w:r>
      <w:r w:rsidRPr="00F92BF3">
        <w:rPr>
          <w:rFonts w:ascii="標楷體" w:eastAsia="標楷體" w:hAnsi="標楷體" w:cs="標楷體"/>
          <w:b/>
          <w:bCs/>
          <w:i/>
          <w:iCs/>
          <w:color w:val="33CCCC"/>
          <w:sz w:val="44"/>
          <w:szCs w:val="44"/>
        </w:rPr>
        <w:t>!!</w:t>
      </w:r>
    </w:p>
    <w:sectPr w:rsidR="000B5C37" w:rsidRPr="00F92BF3" w:rsidSect="006C2EA1">
      <w:pgSz w:w="11906" w:h="16838"/>
      <w:pgMar w:top="1134" w:right="1588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37" w:rsidRDefault="000B5C37" w:rsidP="002077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5C37" w:rsidRDefault="000B5C37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T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37" w:rsidRDefault="000B5C37" w:rsidP="002077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5C37" w:rsidRDefault="000B5C37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CA993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>
    <w:nsid w:val="FFFFFF7D"/>
    <w:multiLevelType w:val="singleLevel"/>
    <w:tmpl w:val="5AB2BF08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>
    <w:nsid w:val="FFFFFF7E"/>
    <w:multiLevelType w:val="singleLevel"/>
    <w:tmpl w:val="F9A2677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>
    <w:nsid w:val="FFFFFF7F"/>
    <w:multiLevelType w:val="singleLevel"/>
    <w:tmpl w:val="0A42D00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>
    <w:nsid w:val="FFFFFF80"/>
    <w:multiLevelType w:val="singleLevel"/>
    <w:tmpl w:val="D7F461F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754C298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BCED1A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9E44E7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14D020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>
    <w:nsid w:val="FFFFFF89"/>
    <w:multiLevelType w:val="singleLevel"/>
    <w:tmpl w:val="996070A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12066E5"/>
    <w:multiLevelType w:val="multilevel"/>
    <w:tmpl w:val="3CBE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294A57"/>
    <w:multiLevelType w:val="hybridMultilevel"/>
    <w:tmpl w:val="2C8C46C6"/>
    <w:lvl w:ilvl="0" w:tplc="74B84AD8">
      <w:start w:val="1"/>
      <w:numFmt w:val="taiwaneseCountingThousand"/>
      <w:lvlText w:val="%1、"/>
      <w:lvlJc w:val="left"/>
      <w:pPr>
        <w:ind w:left="630" w:hanging="63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47355"/>
    <w:multiLevelType w:val="multilevel"/>
    <w:tmpl w:val="A27E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BB126EE"/>
    <w:multiLevelType w:val="multilevel"/>
    <w:tmpl w:val="7FE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F83170B"/>
    <w:multiLevelType w:val="hybridMultilevel"/>
    <w:tmpl w:val="E6F8540E"/>
    <w:lvl w:ilvl="0" w:tplc="651AF7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0E13EF"/>
    <w:multiLevelType w:val="multilevel"/>
    <w:tmpl w:val="E10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5A6208A"/>
    <w:multiLevelType w:val="hybridMultilevel"/>
    <w:tmpl w:val="44143772"/>
    <w:lvl w:ilvl="0" w:tplc="518839C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D6"/>
    <w:rsid w:val="00011B8A"/>
    <w:rsid w:val="00070442"/>
    <w:rsid w:val="000B5C37"/>
    <w:rsid w:val="000C1029"/>
    <w:rsid w:val="000F25D6"/>
    <w:rsid w:val="000F3B48"/>
    <w:rsid w:val="000F65D6"/>
    <w:rsid w:val="000F7FFA"/>
    <w:rsid w:val="00103061"/>
    <w:rsid w:val="00105959"/>
    <w:rsid w:val="001B62B4"/>
    <w:rsid w:val="001C5EBB"/>
    <w:rsid w:val="001F4913"/>
    <w:rsid w:val="002077AB"/>
    <w:rsid w:val="0021074C"/>
    <w:rsid w:val="0021216B"/>
    <w:rsid w:val="00245542"/>
    <w:rsid w:val="00266176"/>
    <w:rsid w:val="00281F61"/>
    <w:rsid w:val="00283E83"/>
    <w:rsid w:val="002B24FD"/>
    <w:rsid w:val="002D1774"/>
    <w:rsid w:val="002D35C2"/>
    <w:rsid w:val="002D6331"/>
    <w:rsid w:val="002E533D"/>
    <w:rsid w:val="00322A85"/>
    <w:rsid w:val="00362B63"/>
    <w:rsid w:val="003978F6"/>
    <w:rsid w:val="003A0CAB"/>
    <w:rsid w:val="003D1B02"/>
    <w:rsid w:val="003E6377"/>
    <w:rsid w:val="004454F2"/>
    <w:rsid w:val="004555CE"/>
    <w:rsid w:val="00457E6B"/>
    <w:rsid w:val="00460E1C"/>
    <w:rsid w:val="00490BFF"/>
    <w:rsid w:val="004D33A7"/>
    <w:rsid w:val="005108A6"/>
    <w:rsid w:val="005353EC"/>
    <w:rsid w:val="00584349"/>
    <w:rsid w:val="00587828"/>
    <w:rsid w:val="005B1CF1"/>
    <w:rsid w:val="005D2B00"/>
    <w:rsid w:val="00621F9A"/>
    <w:rsid w:val="0063311C"/>
    <w:rsid w:val="006572B6"/>
    <w:rsid w:val="00674A36"/>
    <w:rsid w:val="00675FFE"/>
    <w:rsid w:val="00693B78"/>
    <w:rsid w:val="00696CF2"/>
    <w:rsid w:val="006B0429"/>
    <w:rsid w:val="006C2EA1"/>
    <w:rsid w:val="006D5635"/>
    <w:rsid w:val="006E668F"/>
    <w:rsid w:val="007230B6"/>
    <w:rsid w:val="00740CE5"/>
    <w:rsid w:val="00763311"/>
    <w:rsid w:val="007A4868"/>
    <w:rsid w:val="00806C38"/>
    <w:rsid w:val="0080792F"/>
    <w:rsid w:val="00816C4E"/>
    <w:rsid w:val="00836E50"/>
    <w:rsid w:val="0088696B"/>
    <w:rsid w:val="0088706D"/>
    <w:rsid w:val="008C17CF"/>
    <w:rsid w:val="00914AE6"/>
    <w:rsid w:val="009315CE"/>
    <w:rsid w:val="00954220"/>
    <w:rsid w:val="00960352"/>
    <w:rsid w:val="00977501"/>
    <w:rsid w:val="00986FDC"/>
    <w:rsid w:val="00997408"/>
    <w:rsid w:val="009A56F6"/>
    <w:rsid w:val="009C4ACC"/>
    <w:rsid w:val="009D4316"/>
    <w:rsid w:val="009D719A"/>
    <w:rsid w:val="009E39F2"/>
    <w:rsid w:val="00A23754"/>
    <w:rsid w:val="00A76FBB"/>
    <w:rsid w:val="00AD0D2F"/>
    <w:rsid w:val="00B03367"/>
    <w:rsid w:val="00B06EBD"/>
    <w:rsid w:val="00B20ED4"/>
    <w:rsid w:val="00B36612"/>
    <w:rsid w:val="00B55271"/>
    <w:rsid w:val="00B67420"/>
    <w:rsid w:val="00B85C36"/>
    <w:rsid w:val="00BC1C7F"/>
    <w:rsid w:val="00BF0C33"/>
    <w:rsid w:val="00BF41AD"/>
    <w:rsid w:val="00C12E67"/>
    <w:rsid w:val="00C33FC8"/>
    <w:rsid w:val="00C73544"/>
    <w:rsid w:val="00C75805"/>
    <w:rsid w:val="00C9628D"/>
    <w:rsid w:val="00CB3A10"/>
    <w:rsid w:val="00CD534C"/>
    <w:rsid w:val="00CD7BA9"/>
    <w:rsid w:val="00CF5E6C"/>
    <w:rsid w:val="00D76456"/>
    <w:rsid w:val="00DE177C"/>
    <w:rsid w:val="00E27D3B"/>
    <w:rsid w:val="00E33FD4"/>
    <w:rsid w:val="00E6323C"/>
    <w:rsid w:val="00E8628B"/>
    <w:rsid w:val="00E87522"/>
    <w:rsid w:val="00E9361C"/>
    <w:rsid w:val="00E94692"/>
    <w:rsid w:val="00EB442C"/>
    <w:rsid w:val="00EC1EC6"/>
    <w:rsid w:val="00EE46ED"/>
    <w:rsid w:val="00EE5E81"/>
    <w:rsid w:val="00F0485D"/>
    <w:rsid w:val="00F224EA"/>
    <w:rsid w:val="00F3191D"/>
    <w:rsid w:val="00F378DE"/>
    <w:rsid w:val="00F4017C"/>
    <w:rsid w:val="00F43678"/>
    <w:rsid w:val="00F83167"/>
    <w:rsid w:val="00F91320"/>
    <w:rsid w:val="00F92BF3"/>
    <w:rsid w:val="00FC242C"/>
    <w:rsid w:val="00FD5435"/>
    <w:rsid w:val="00FD5AF1"/>
    <w:rsid w:val="00FE3E2E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C6"/>
    <w:pPr>
      <w:widowControl w:val="0"/>
    </w:pPr>
    <w:rPr>
      <w:rFonts w:cs="Calibri"/>
      <w:szCs w:val="24"/>
    </w:rPr>
  </w:style>
  <w:style w:type="paragraph" w:styleId="Heading2">
    <w:name w:val="heading 2"/>
    <w:basedOn w:val="Normal"/>
    <w:link w:val="Heading2Char"/>
    <w:uiPriority w:val="99"/>
    <w:qFormat/>
    <w:rsid w:val="00B85C36"/>
    <w:pPr>
      <w:widowControl/>
      <w:spacing w:after="100" w:afterAutospacing="1"/>
      <w:outlineLvl w:val="1"/>
    </w:pPr>
    <w:rPr>
      <w:rFonts w:ascii="inherit" w:hAnsi="inherit" w:cs="inherit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85C36"/>
    <w:pPr>
      <w:widowControl/>
      <w:spacing w:after="100" w:afterAutospacing="1"/>
      <w:outlineLvl w:val="2"/>
    </w:pPr>
    <w:rPr>
      <w:rFonts w:ascii="inherit" w:hAnsi="inherit" w:cs="inherit"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67420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7420"/>
    <w:rPr>
      <w:rFonts w:ascii="Cambria" w:eastAsia="新細明體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0F65D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77A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77A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C1C7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C7F"/>
  </w:style>
  <w:style w:type="character" w:styleId="EndnoteReference">
    <w:name w:val="endnote reference"/>
    <w:basedOn w:val="DefaultParagraphFont"/>
    <w:uiPriority w:val="99"/>
    <w:semiHidden/>
    <w:rsid w:val="00BC1C7F"/>
    <w:rPr>
      <w:vertAlign w:val="superscript"/>
    </w:rPr>
  </w:style>
  <w:style w:type="character" w:styleId="Hyperlink">
    <w:name w:val="Hyperlink"/>
    <w:basedOn w:val="DefaultParagraphFont"/>
    <w:uiPriority w:val="99"/>
    <w:rsid w:val="00B85C36"/>
    <w:rPr>
      <w:color w:val="007B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B85C36"/>
    <w:pPr>
      <w:widowControl/>
      <w:spacing w:after="100" w:afterAutospacing="1"/>
    </w:pPr>
    <w:rPr>
      <w:rFonts w:ascii="新細明體" w:hAnsi="新細明體" w:cs="新細明體"/>
      <w:kern w:val="0"/>
    </w:rPr>
  </w:style>
  <w:style w:type="character" w:customStyle="1" w:styleId="sr-only1">
    <w:name w:val="sr-only1"/>
    <w:basedOn w:val="DefaultParagraphFont"/>
    <w:uiPriority w:val="99"/>
    <w:rsid w:val="00B85C36"/>
    <w:rPr>
      <w:color w:val="000000"/>
      <w:sz w:val="18"/>
      <w:szCs w:val="18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173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16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17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1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318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80317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180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1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0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8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48</Words>
  <Characters>277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Q：假網拍有哪些常見詐騙手法、民眾該如何防範？</dc:title>
  <dc:subject/>
  <dc:creator>林吟晏</dc:creator>
  <cp:keywords/>
  <dc:description/>
  <cp:lastModifiedBy>user</cp:lastModifiedBy>
  <cp:revision>4</cp:revision>
  <cp:lastPrinted>2023-06-19T02:27:00Z</cp:lastPrinted>
  <dcterms:created xsi:type="dcterms:W3CDTF">2023-06-19T02:22:00Z</dcterms:created>
  <dcterms:modified xsi:type="dcterms:W3CDTF">2023-06-19T02:27:00Z</dcterms:modified>
</cp:coreProperties>
</file>